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A" w:rsidRDefault="00E8265A" w:rsidP="00E8265A">
      <w:pPr>
        <w:ind w:left="-709"/>
        <w:rPr>
          <w:sz w:val="22"/>
          <w:szCs w:val="22"/>
        </w:rPr>
      </w:pPr>
    </w:p>
    <w:p w:rsidR="00E8265A" w:rsidRDefault="00E8265A" w:rsidP="00E8265A">
      <w:pPr>
        <w:spacing w:line="240" w:lineRule="auto"/>
        <w:ind w:left="-709"/>
        <w:jc w:val="both"/>
        <w:rPr>
          <w:sz w:val="22"/>
        </w:rPr>
      </w:pPr>
      <w:bookmarkStart w:id="0" w:name="Text1"/>
      <w:r>
        <w:rPr>
          <w:sz w:val="22"/>
        </w:rPr>
        <w:t>Zagreb, DD. mjesec GGGG.</w:t>
      </w: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p w:rsidR="00E8265A" w:rsidRDefault="00E8265A" w:rsidP="00E8265A">
      <w:pPr>
        <w:spacing w:line="240" w:lineRule="auto"/>
        <w:ind w:left="-709"/>
        <w:jc w:val="center"/>
        <w:rPr>
          <w:rFonts w:ascii="UniZgMedium" w:hAnsi="UniZgMedium"/>
          <w:sz w:val="32"/>
          <w:szCs w:val="32"/>
        </w:rPr>
      </w:pPr>
      <w:r>
        <w:rPr>
          <w:rFonts w:ascii="UniZgMedium" w:hAnsi="UniZgMedium"/>
          <w:sz w:val="32"/>
          <w:szCs w:val="32"/>
        </w:rPr>
        <w:t>POZIV</w:t>
      </w:r>
    </w:p>
    <w:p w:rsidR="00E8265A" w:rsidRPr="004935A7" w:rsidRDefault="00E8265A" w:rsidP="00E8265A">
      <w:pPr>
        <w:spacing w:line="240" w:lineRule="auto"/>
        <w:ind w:left="-709"/>
        <w:jc w:val="center"/>
        <w:rPr>
          <w:sz w:val="22"/>
          <w:szCs w:val="22"/>
        </w:rPr>
      </w:pPr>
      <w:r w:rsidRPr="004935A7">
        <w:rPr>
          <w:rFonts w:ascii="UniZgMedium" w:hAnsi="UniZgMedium"/>
          <w:sz w:val="22"/>
          <w:szCs w:val="22"/>
        </w:rPr>
        <w:t>na diskusijsku skupinu</w:t>
      </w: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bookmarkEnd w:id="0"/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>
        <w:rPr>
          <w:sz w:val="22"/>
        </w:rPr>
        <w:t xml:space="preserve">Sukladno Uputi o dodjeli ECTS bodova za ostale obvezne oblike rada u okviru poslijediplomskog studija Kemijsko inženjerstvo i primijenjena kemija, pozivamo sve zainteresirane da dođu </w:t>
      </w:r>
      <w:r w:rsidRPr="00E566FC">
        <w:rPr>
          <w:sz w:val="22"/>
        </w:rPr>
        <w:t xml:space="preserve">na diskusijsku skupinu </w:t>
      </w:r>
      <w:r>
        <w:rPr>
          <w:sz w:val="22"/>
        </w:rPr>
        <w:t>(prezentaciju literaturnog pregleda istraživačkih rezultata)</w:t>
      </w:r>
      <w:r w:rsidRPr="00E566FC">
        <w:rPr>
          <w:sz w:val="22"/>
        </w:rPr>
        <w:t>, koju će održati</w:t>
      </w:r>
    </w:p>
    <w:p w:rsidR="00E8265A" w:rsidRPr="00E566FC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sz w:val="22"/>
        </w:rPr>
      </w:pPr>
      <w:r>
        <w:rPr>
          <w:sz w:val="26"/>
          <w:szCs w:val="26"/>
        </w:rPr>
        <w:t>IME I PREZIME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Pr="004935A7" w:rsidRDefault="00E8265A" w:rsidP="00E8265A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b/>
          <w:sz w:val="22"/>
        </w:rPr>
      </w:pPr>
      <w:r w:rsidRPr="004935A7">
        <w:rPr>
          <w:b/>
          <w:sz w:val="22"/>
        </w:rPr>
        <w:t xml:space="preserve">dana </w:t>
      </w:r>
      <w:r>
        <w:rPr>
          <w:b/>
          <w:sz w:val="22"/>
        </w:rPr>
        <w:t>DD</w:t>
      </w:r>
      <w:r w:rsidRPr="00844652">
        <w:rPr>
          <w:b/>
          <w:sz w:val="22"/>
        </w:rPr>
        <w:t xml:space="preserve">. </w:t>
      </w:r>
      <w:r>
        <w:rPr>
          <w:b/>
          <w:sz w:val="22"/>
        </w:rPr>
        <w:t>mjesec</w:t>
      </w:r>
      <w:r w:rsidRPr="00844652">
        <w:rPr>
          <w:b/>
          <w:sz w:val="22"/>
        </w:rPr>
        <w:t xml:space="preserve"> </w:t>
      </w:r>
      <w:r>
        <w:rPr>
          <w:b/>
          <w:sz w:val="22"/>
        </w:rPr>
        <w:t>GGGG</w:t>
      </w:r>
      <w:r w:rsidRPr="00844652">
        <w:rPr>
          <w:b/>
          <w:sz w:val="22"/>
        </w:rPr>
        <w:t>.</w:t>
      </w:r>
      <w:r w:rsidRPr="004935A7">
        <w:rPr>
          <w:b/>
          <w:sz w:val="22"/>
        </w:rPr>
        <w:t xml:space="preserve"> u </w:t>
      </w:r>
      <w:r>
        <w:rPr>
          <w:b/>
          <w:sz w:val="22"/>
        </w:rPr>
        <w:t>HH</w:t>
      </w:r>
      <w:r w:rsidRPr="004935A7">
        <w:rPr>
          <w:b/>
          <w:sz w:val="22"/>
        </w:rPr>
        <w:t xml:space="preserve"> sati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Pr="003E198D" w:rsidRDefault="00E8265A" w:rsidP="00E8265A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u (</w:t>
      </w:r>
      <w:r w:rsidRPr="00E10CCD">
        <w:rPr>
          <w:i/>
          <w:sz w:val="22"/>
        </w:rPr>
        <w:t xml:space="preserve">prostorija, lokacija s jednoznačnom adresom– npr.: </w:t>
      </w:r>
      <w:r>
        <w:rPr>
          <w:sz w:val="22"/>
        </w:rPr>
        <w:t xml:space="preserve">predavaonici P1KM-19 Fakulteta kemijskog inženjerstva i tehnologije Sveučilišta u Zagrebu) iz područja koje će se obrađivati u doktorskom radu: </w:t>
      </w:r>
      <w:r>
        <w:rPr>
          <w:i/>
          <w:sz w:val="22"/>
        </w:rPr>
        <w:t>(naziv teme skupa – po mogućnosti budući naziv teme doktorskog rada)</w:t>
      </w:r>
      <w:r w:rsidRPr="003E198D">
        <w:rPr>
          <w:sz w:val="22"/>
        </w:rPr>
        <w:t>.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Pr="00E566FC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 w:rsidRPr="00E566FC">
        <w:rPr>
          <w:sz w:val="22"/>
        </w:rPr>
        <w:t>Molim</w:t>
      </w:r>
      <w:r>
        <w:rPr>
          <w:sz w:val="22"/>
        </w:rPr>
        <w:t>o</w:t>
      </w:r>
      <w:r w:rsidRPr="00E566FC">
        <w:rPr>
          <w:sz w:val="22"/>
        </w:rPr>
        <w:t xml:space="preserve"> vas da se odazovete u što većem broju. 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Pr="00CA24BE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Prodekan</w:t>
      </w:r>
      <w:r>
        <w:rPr>
          <w:sz w:val="22"/>
        </w:rPr>
        <w:t>ica</w:t>
      </w:r>
      <w:r>
        <w:rPr>
          <w:sz w:val="22"/>
        </w:rPr>
        <w:t xml:space="preserve"> za znanost i međunarodnu suradnju</w:t>
      </w:r>
    </w:p>
    <w:p w:rsidR="00E8265A" w:rsidRPr="00CA24BE" w:rsidRDefault="00E8265A" w:rsidP="00E8265A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P</w:t>
      </w:r>
      <w:r>
        <w:rPr>
          <w:sz w:val="22"/>
        </w:rPr>
        <w:t xml:space="preserve">rof. dr. sc. </w:t>
      </w:r>
      <w:r>
        <w:rPr>
          <w:sz w:val="22"/>
        </w:rPr>
        <w:t xml:space="preserve">Zvjezdana </w:t>
      </w:r>
      <w:proofErr w:type="spellStart"/>
      <w:r>
        <w:rPr>
          <w:sz w:val="22"/>
        </w:rPr>
        <w:t>Findrik</w:t>
      </w:r>
      <w:proofErr w:type="spellEnd"/>
      <w:r>
        <w:rPr>
          <w:sz w:val="22"/>
        </w:rPr>
        <w:t xml:space="preserve"> Blažević</w:t>
      </w:r>
      <w:bookmarkStart w:id="1" w:name="_GoBack"/>
      <w:bookmarkEnd w:id="1"/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0"/>
        <w:jc w:val="both"/>
        <w:textAlignment w:val="center"/>
        <w:rPr>
          <w:sz w:val="22"/>
        </w:rPr>
      </w:pPr>
    </w:p>
    <w:p w:rsidR="00E8265A" w:rsidRPr="00FC3AB8" w:rsidRDefault="00E8265A" w:rsidP="00E8265A">
      <w:pPr>
        <w:ind w:left="-709"/>
        <w:rPr>
          <w:sz w:val="22"/>
          <w:szCs w:val="22"/>
        </w:rPr>
      </w:pPr>
    </w:p>
    <w:p w:rsidR="00892EB7" w:rsidRDefault="00892EB7" w:rsidP="00FF4F92">
      <w:pPr>
        <w:ind w:left="0"/>
        <w:rPr>
          <w:szCs w:val="22"/>
        </w:rPr>
      </w:pPr>
    </w:p>
    <w:sectPr w:rsidR="00892EB7" w:rsidSect="00B6222A">
      <w:headerReference w:type="default" r:id="rId8"/>
      <w:headerReference w:type="first" r:id="rId9"/>
      <w:footerReference w:type="first" r:id="rId10"/>
      <w:pgSz w:w="11906" w:h="16838" w:code="9"/>
      <w:pgMar w:top="-2696" w:right="1021" w:bottom="1977" w:left="2155" w:header="0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E" w:rsidRDefault="00AA5FBE">
      <w:r>
        <w:separator/>
      </w:r>
    </w:p>
  </w:endnote>
  <w:endnote w:type="continuationSeparator" w:id="0">
    <w:p w:rsidR="00AA5FBE" w:rsidRDefault="00A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 (OTF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LICKI">
    <w:altName w:val="Bookman Old Style"/>
    <w:charset w:val="EE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Zg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Osnovnitekst8pt"/>
        <w:color w:val="58595B"/>
      </w:rPr>
    </w:pPr>
    <w:r w:rsidRPr="00F92507">
      <w:rPr>
        <w:rStyle w:val="Osnovnitekst8pt"/>
        <w:color w:val="58595B"/>
      </w:rPr>
      <w:t>Fakultet kemijskog inženjerstva i tehnologije, Marulićev trg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9, 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HR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>-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0000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Zagreb</w:t>
    </w:r>
  </w:p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Info8ptL9"/>
        <w:color w:val="58595B"/>
      </w:rPr>
    </w:pPr>
    <w:r w:rsidRPr="00F92507">
      <w:rPr>
        <w:rStyle w:val="Osnovnitekst8pt"/>
        <w:color w:val="58595B"/>
      </w:rPr>
      <w:t xml:space="preserve">Tel.: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4597 28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 xml:space="preserve">, Faks: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4597 260</w:t>
    </w:r>
  </w:p>
  <w:p w:rsidR="00B6222A" w:rsidRPr="00F92507" w:rsidRDefault="00B6222A" w:rsidP="0048476C">
    <w:pPr>
      <w:pStyle w:val="Header"/>
      <w:pBdr>
        <w:left w:val="single" w:sz="2" w:space="4" w:color="auto"/>
      </w:pBdr>
      <w:spacing w:line="180" w:lineRule="atLeast"/>
      <w:ind w:left="0"/>
      <w:rPr>
        <w:rFonts w:ascii="UnizgDisplay Normal" w:hAnsi="UnizgDisplay Normal" w:cs="UnizgDisplay Normal"/>
        <w:color w:val="58595B"/>
        <w:sz w:val="16"/>
        <w:szCs w:val="16"/>
      </w:rPr>
    </w:pPr>
    <w:r w:rsidRPr="00F92507">
      <w:rPr>
        <w:rFonts w:cs="UniZgLight"/>
        <w:smallCaps/>
        <w:color w:val="58595B"/>
        <w:sz w:val="16"/>
        <w:szCs w:val="16"/>
      </w:rPr>
      <w:t xml:space="preserve">OIB: </w:t>
    </w:r>
    <w:r w:rsidRPr="00F92507">
      <w:rPr>
        <w:rStyle w:val="Osnovnitekst8pt"/>
        <w:color w:val="58595B"/>
      </w:rPr>
      <w:t>7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>259740533</w:t>
    </w:r>
    <w:r w:rsidRPr="00F92507">
      <w:rPr>
        <w:rStyle w:val="Info8ptL9"/>
        <w:color w:val="58595B"/>
      </w:rPr>
      <w:t xml:space="preserve">, </w:t>
    </w:r>
    <w:r w:rsidRPr="00F92507">
      <w:rPr>
        <w:rFonts w:cs="UniZgLight"/>
        <w:smallCaps/>
        <w:color w:val="58595B"/>
        <w:sz w:val="16"/>
        <w:szCs w:val="16"/>
      </w:rPr>
      <w:t>E</w:t>
    </w:r>
    <w:r>
      <w:rPr>
        <w:rStyle w:val="Info8ptL9"/>
        <w:color w:val="58595B"/>
      </w:rPr>
      <w:t>-</w:t>
    </w:r>
    <w:r w:rsidRPr="00F92507">
      <w:rPr>
        <w:rStyle w:val="Osnovnitekst8pt"/>
        <w:color w:val="58595B"/>
      </w:rPr>
      <w:t xml:space="preserve">mail: </w:t>
    </w:r>
    <w:proofErr w:type="spellStart"/>
    <w:r w:rsidRPr="00F92507">
      <w:rPr>
        <w:rStyle w:val="Osnovnitekst8pt"/>
        <w:color w:val="58595B"/>
      </w:rPr>
      <w:t>office</w:t>
    </w:r>
    <w:proofErr w:type="spellEnd"/>
    <w:r w:rsidRPr="00F92507">
      <w:rPr>
        <w:rStyle w:val="Osnovnitekst8pt"/>
        <w:color w:val="58595B"/>
      </w:rPr>
      <w:t>@</w:t>
    </w:r>
    <w:proofErr w:type="spellStart"/>
    <w:r w:rsidRPr="00F92507">
      <w:rPr>
        <w:rStyle w:val="Osnovnitekst8pt"/>
        <w:color w:val="58595B"/>
      </w:rPr>
      <w:t>fkit.hr</w:t>
    </w:r>
    <w:proofErr w:type="spellEnd"/>
    <w:r w:rsidRPr="00F92507">
      <w:rPr>
        <w:rStyle w:val="Osnovnitekst8pt"/>
        <w:color w:val="58595B"/>
      </w:rPr>
      <w:t>, www.fkit.unizg.hr</w:t>
    </w:r>
  </w:p>
  <w:p w:rsidR="00B6222A" w:rsidRPr="00F92507" w:rsidRDefault="00B6222A" w:rsidP="00491D89">
    <w:pPr>
      <w:pStyle w:val="Footer"/>
      <w:ind w:left="0"/>
      <w:rPr>
        <w:color w:val="58595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E" w:rsidRDefault="00AA5FBE">
      <w:r>
        <w:separator/>
      </w:r>
    </w:p>
  </w:footnote>
  <w:footnote w:type="continuationSeparator" w:id="0">
    <w:p w:rsidR="00AA5FBE" w:rsidRDefault="00AA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Pr="00CA6D79" w:rsidRDefault="003340FF" w:rsidP="00CA6D79">
    <w:pPr>
      <w:pStyle w:val="Header"/>
      <w:ind w:left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-1374140</wp:posOffset>
          </wp:positionH>
          <wp:positionV relativeFrom="paragraph">
            <wp:posOffset>1270</wp:posOffset>
          </wp:positionV>
          <wp:extent cx="7560310" cy="1551940"/>
          <wp:effectExtent l="0" t="0" r="0" b="0"/>
          <wp:wrapNone/>
          <wp:docPr id="39" name="Picture 39" descr="listovni-papir_header_ostale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vni-papir_header_ostale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Default="003340FF" w:rsidP="00BB67B4">
    <w:pPr>
      <w:pStyle w:val="Header"/>
      <w:tabs>
        <w:tab w:val="clear" w:pos="4703"/>
        <w:tab w:val="clear" w:pos="9406"/>
        <w:tab w:val="center" w:pos="3301"/>
        <w:tab w:val="center" w:pos="4365"/>
      </w:tabs>
      <w:ind w:left="-2127" w:right="-1021"/>
      <w:rPr>
        <w:color w:val="7F7F7F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-1350010</wp:posOffset>
          </wp:positionH>
          <wp:positionV relativeFrom="page">
            <wp:posOffset>-1905</wp:posOffset>
          </wp:positionV>
          <wp:extent cx="7560310" cy="1768475"/>
          <wp:effectExtent l="0" t="0" r="0" b="0"/>
          <wp:wrapNone/>
          <wp:docPr id="38" name="Picture 38" descr="listovni-papir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istovni-papir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2A">
      <w:rPr>
        <w:color w:val="7F7F7F"/>
      </w:rPr>
      <w:tab/>
    </w:r>
    <w:r w:rsidR="00B6222A">
      <w:rPr>
        <w:color w:val="7F7F7F"/>
      </w:rPr>
      <w:tab/>
    </w:r>
  </w:p>
  <w:p w:rsidR="00B6222A" w:rsidRPr="001F7CF5" w:rsidRDefault="00B6222A" w:rsidP="00A21CC0">
    <w:pPr>
      <w:pStyle w:val="Header"/>
      <w:tabs>
        <w:tab w:val="clear" w:pos="4703"/>
        <w:tab w:val="clear" w:pos="9406"/>
      </w:tabs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8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7664C"/>
    <w:multiLevelType w:val="hybridMultilevel"/>
    <w:tmpl w:val="5916F444"/>
    <w:lvl w:ilvl="0" w:tplc="4A7E5A52">
      <w:start w:val="1"/>
      <w:numFmt w:val="decimal"/>
      <w:lvlText w:val="%1."/>
      <w:lvlJc w:val="right"/>
      <w:pPr>
        <w:ind w:left="720" w:hanging="360"/>
      </w:pPr>
      <w:rPr>
        <w:rFonts w:ascii="UnizgDisplay Normal" w:hAnsi="UnizgDisplay Norma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E"/>
    <w:rsid w:val="000015C2"/>
    <w:rsid w:val="00006AA3"/>
    <w:rsid w:val="00015A7F"/>
    <w:rsid w:val="00024064"/>
    <w:rsid w:val="0003353D"/>
    <w:rsid w:val="00035C54"/>
    <w:rsid w:val="000469C3"/>
    <w:rsid w:val="00046A06"/>
    <w:rsid w:val="0005094D"/>
    <w:rsid w:val="00051090"/>
    <w:rsid w:val="000643C9"/>
    <w:rsid w:val="000765CA"/>
    <w:rsid w:val="00076618"/>
    <w:rsid w:val="00076AC5"/>
    <w:rsid w:val="000925D8"/>
    <w:rsid w:val="00092A7D"/>
    <w:rsid w:val="00096DE1"/>
    <w:rsid w:val="000A25D3"/>
    <w:rsid w:val="000A5319"/>
    <w:rsid w:val="000B0216"/>
    <w:rsid w:val="000B42E6"/>
    <w:rsid w:val="000B4394"/>
    <w:rsid w:val="000B5B85"/>
    <w:rsid w:val="000B6ABC"/>
    <w:rsid w:val="000C4FE7"/>
    <w:rsid w:val="000D0E66"/>
    <w:rsid w:val="000E27DB"/>
    <w:rsid w:val="000E4838"/>
    <w:rsid w:val="000E5495"/>
    <w:rsid w:val="000F38CE"/>
    <w:rsid w:val="000F629C"/>
    <w:rsid w:val="000F7DEE"/>
    <w:rsid w:val="00112667"/>
    <w:rsid w:val="00133293"/>
    <w:rsid w:val="00135114"/>
    <w:rsid w:val="0013778C"/>
    <w:rsid w:val="0015002D"/>
    <w:rsid w:val="00156FAE"/>
    <w:rsid w:val="00191741"/>
    <w:rsid w:val="00195B20"/>
    <w:rsid w:val="001A00FE"/>
    <w:rsid w:val="001A3ED9"/>
    <w:rsid w:val="001A55BD"/>
    <w:rsid w:val="001B5F6E"/>
    <w:rsid w:val="001C3DB3"/>
    <w:rsid w:val="001D35BD"/>
    <w:rsid w:val="001D5268"/>
    <w:rsid w:val="001D5B64"/>
    <w:rsid w:val="001E0C77"/>
    <w:rsid w:val="001F7CF5"/>
    <w:rsid w:val="00202ADE"/>
    <w:rsid w:val="00203893"/>
    <w:rsid w:val="00207D72"/>
    <w:rsid w:val="00210FA9"/>
    <w:rsid w:val="00211DEF"/>
    <w:rsid w:val="00213FB5"/>
    <w:rsid w:val="002254A0"/>
    <w:rsid w:val="00231AC8"/>
    <w:rsid w:val="002377E5"/>
    <w:rsid w:val="00243506"/>
    <w:rsid w:val="00247FB9"/>
    <w:rsid w:val="00252631"/>
    <w:rsid w:val="00252C28"/>
    <w:rsid w:val="002536B2"/>
    <w:rsid w:val="0027145C"/>
    <w:rsid w:val="0027691D"/>
    <w:rsid w:val="0027694C"/>
    <w:rsid w:val="00277FCB"/>
    <w:rsid w:val="00281751"/>
    <w:rsid w:val="0028293F"/>
    <w:rsid w:val="002841DD"/>
    <w:rsid w:val="0028699D"/>
    <w:rsid w:val="0028740D"/>
    <w:rsid w:val="00290D09"/>
    <w:rsid w:val="00292CC9"/>
    <w:rsid w:val="002B1906"/>
    <w:rsid w:val="002C47D0"/>
    <w:rsid w:val="002C6B51"/>
    <w:rsid w:val="002D0741"/>
    <w:rsid w:val="002E6BF0"/>
    <w:rsid w:val="002E7883"/>
    <w:rsid w:val="002F388D"/>
    <w:rsid w:val="002F74A8"/>
    <w:rsid w:val="00301EBD"/>
    <w:rsid w:val="003029E8"/>
    <w:rsid w:val="0030407D"/>
    <w:rsid w:val="00305DEE"/>
    <w:rsid w:val="00310E5B"/>
    <w:rsid w:val="00312FEB"/>
    <w:rsid w:val="0031513A"/>
    <w:rsid w:val="00322386"/>
    <w:rsid w:val="00323DCE"/>
    <w:rsid w:val="003244EA"/>
    <w:rsid w:val="00326911"/>
    <w:rsid w:val="003340FF"/>
    <w:rsid w:val="0034791A"/>
    <w:rsid w:val="00356A91"/>
    <w:rsid w:val="0036116D"/>
    <w:rsid w:val="003662B9"/>
    <w:rsid w:val="00374A64"/>
    <w:rsid w:val="0038152A"/>
    <w:rsid w:val="003823F0"/>
    <w:rsid w:val="003837E6"/>
    <w:rsid w:val="00392151"/>
    <w:rsid w:val="00392B50"/>
    <w:rsid w:val="00394FE6"/>
    <w:rsid w:val="00396E60"/>
    <w:rsid w:val="003A079F"/>
    <w:rsid w:val="003A2FB2"/>
    <w:rsid w:val="003A401F"/>
    <w:rsid w:val="003A4176"/>
    <w:rsid w:val="003A5A70"/>
    <w:rsid w:val="003B41ED"/>
    <w:rsid w:val="003C2477"/>
    <w:rsid w:val="003C45FE"/>
    <w:rsid w:val="003C740D"/>
    <w:rsid w:val="003C7E6E"/>
    <w:rsid w:val="003D1040"/>
    <w:rsid w:val="003D490F"/>
    <w:rsid w:val="003D5B5A"/>
    <w:rsid w:val="003F6B17"/>
    <w:rsid w:val="00400F1F"/>
    <w:rsid w:val="00411B26"/>
    <w:rsid w:val="004210FE"/>
    <w:rsid w:val="00425847"/>
    <w:rsid w:val="00434D60"/>
    <w:rsid w:val="0044418B"/>
    <w:rsid w:val="0044529D"/>
    <w:rsid w:val="0044796A"/>
    <w:rsid w:val="00453CAA"/>
    <w:rsid w:val="00454E63"/>
    <w:rsid w:val="00456E8B"/>
    <w:rsid w:val="00464918"/>
    <w:rsid w:val="00471291"/>
    <w:rsid w:val="00474489"/>
    <w:rsid w:val="00481C24"/>
    <w:rsid w:val="00481DBD"/>
    <w:rsid w:val="00483FCB"/>
    <w:rsid w:val="0048476C"/>
    <w:rsid w:val="004864CA"/>
    <w:rsid w:val="00486BED"/>
    <w:rsid w:val="0049025A"/>
    <w:rsid w:val="00491D89"/>
    <w:rsid w:val="0049711E"/>
    <w:rsid w:val="004A07A4"/>
    <w:rsid w:val="004A127B"/>
    <w:rsid w:val="004A348B"/>
    <w:rsid w:val="004A5F6E"/>
    <w:rsid w:val="004A6F37"/>
    <w:rsid w:val="004B654E"/>
    <w:rsid w:val="004E3BBB"/>
    <w:rsid w:val="004E4037"/>
    <w:rsid w:val="004F1743"/>
    <w:rsid w:val="004F57B1"/>
    <w:rsid w:val="004F6A04"/>
    <w:rsid w:val="0052563C"/>
    <w:rsid w:val="00532AC5"/>
    <w:rsid w:val="00556A24"/>
    <w:rsid w:val="00557F5A"/>
    <w:rsid w:val="0056011F"/>
    <w:rsid w:val="00565BD4"/>
    <w:rsid w:val="005774F9"/>
    <w:rsid w:val="00582A51"/>
    <w:rsid w:val="00591069"/>
    <w:rsid w:val="005948CF"/>
    <w:rsid w:val="00595967"/>
    <w:rsid w:val="005975F4"/>
    <w:rsid w:val="005A32D0"/>
    <w:rsid w:val="005A5F58"/>
    <w:rsid w:val="005A61A2"/>
    <w:rsid w:val="005B06D3"/>
    <w:rsid w:val="005C0306"/>
    <w:rsid w:val="005C44D4"/>
    <w:rsid w:val="005D2CD5"/>
    <w:rsid w:val="005F27B1"/>
    <w:rsid w:val="005F5900"/>
    <w:rsid w:val="006009FF"/>
    <w:rsid w:val="00601DC3"/>
    <w:rsid w:val="00614CD4"/>
    <w:rsid w:val="00617836"/>
    <w:rsid w:val="00631FAA"/>
    <w:rsid w:val="00641F64"/>
    <w:rsid w:val="00643C19"/>
    <w:rsid w:val="0065201C"/>
    <w:rsid w:val="00653090"/>
    <w:rsid w:val="00654FFB"/>
    <w:rsid w:val="00662D6C"/>
    <w:rsid w:val="0067537C"/>
    <w:rsid w:val="006760C6"/>
    <w:rsid w:val="00690199"/>
    <w:rsid w:val="00694405"/>
    <w:rsid w:val="006A05A3"/>
    <w:rsid w:val="006A2123"/>
    <w:rsid w:val="006A5670"/>
    <w:rsid w:val="006B1DB6"/>
    <w:rsid w:val="006B3139"/>
    <w:rsid w:val="006D4D95"/>
    <w:rsid w:val="006D6FE4"/>
    <w:rsid w:val="006E015B"/>
    <w:rsid w:val="006E75C8"/>
    <w:rsid w:val="006F1315"/>
    <w:rsid w:val="006F24CC"/>
    <w:rsid w:val="006F4391"/>
    <w:rsid w:val="00704A8B"/>
    <w:rsid w:val="007060CF"/>
    <w:rsid w:val="00711A37"/>
    <w:rsid w:val="00722A15"/>
    <w:rsid w:val="00723649"/>
    <w:rsid w:val="00725D46"/>
    <w:rsid w:val="00731BB9"/>
    <w:rsid w:val="00734ED9"/>
    <w:rsid w:val="00742149"/>
    <w:rsid w:val="00743F29"/>
    <w:rsid w:val="00751FE4"/>
    <w:rsid w:val="007540EC"/>
    <w:rsid w:val="00782FB0"/>
    <w:rsid w:val="007928D9"/>
    <w:rsid w:val="007A39BE"/>
    <w:rsid w:val="007A62D4"/>
    <w:rsid w:val="007B0C94"/>
    <w:rsid w:val="007C494C"/>
    <w:rsid w:val="007D0BB4"/>
    <w:rsid w:val="007D4E9F"/>
    <w:rsid w:val="007D66C7"/>
    <w:rsid w:val="007D6832"/>
    <w:rsid w:val="007E33B1"/>
    <w:rsid w:val="007F0424"/>
    <w:rsid w:val="008002C3"/>
    <w:rsid w:val="008020BE"/>
    <w:rsid w:val="00803231"/>
    <w:rsid w:val="00804B8F"/>
    <w:rsid w:val="008072EB"/>
    <w:rsid w:val="0081169B"/>
    <w:rsid w:val="00811ABB"/>
    <w:rsid w:val="00814AA4"/>
    <w:rsid w:val="008412C5"/>
    <w:rsid w:val="008443F8"/>
    <w:rsid w:val="00863689"/>
    <w:rsid w:val="008710D5"/>
    <w:rsid w:val="008727E5"/>
    <w:rsid w:val="00875965"/>
    <w:rsid w:val="00882A6D"/>
    <w:rsid w:val="00883839"/>
    <w:rsid w:val="00892EB7"/>
    <w:rsid w:val="00895F8C"/>
    <w:rsid w:val="008A5FDD"/>
    <w:rsid w:val="008C590C"/>
    <w:rsid w:val="008E1A54"/>
    <w:rsid w:val="008F4A2E"/>
    <w:rsid w:val="00901410"/>
    <w:rsid w:val="00910037"/>
    <w:rsid w:val="009125BA"/>
    <w:rsid w:val="00915688"/>
    <w:rsid w:val="009166D1"/>
    <w:rsid w:val="00916F0A"/>
    <w:rsid w:val="00924248"/>
    <w:rsid w:val="00925184"/>
    <w:rsid w:val="00931BB2"/>
    <w:rsid w:val="00942285"/>
    <w:rsid w:val="00944E67"/>
    <w:rsid w:val="00947A81"/>
    <w:rsid w:val="00965447"/>
    <w:rsid w:val="00966E43"/>
    <w:rsid w:val="009754F2"/>
    <w:rsid w:val="00996695"/>
    <w:rsid w:val="009C249D"/>
    <w:rsid w:val="009C3390"/>
    <w:rsid w:val="009C4B7F"/>
    <w:rsid w:val="009C682A"/>
    <w:rsid w:val="009D6457"/>
    <w:rsid w:val="009E414B"/>
    <w:rsid w:val="009E5420"/>
    <w:rsid w:val="009E5DD3"/>
    <w:rsid w:val="00A005AA"/>
    <w:rsid w:val="00A21CC0"/>
    <w:rsid w:val="00A2251B"/>
    <w:rsid w:val="00A26282"/>
    <w:rsid w:val="00A32956"/>
    <w:rsid w:val="00A46979"/>
    <w:rsid w:val="00A51F32"/>
    <w:rsid w:val="00A645E1"/>
    <w:rsid w:val="00A70652"/>
    <w:rsid w:val="00A878E6"/>
    <w:rsid w:val="00AA15F6"/>
    <w:rsid w:val="00AA4552"/>
    <w:rsid w:val="00AA537B"/>
    <w:rsid w:val="00AA5FBE"/>
    <w:rsid w:val="00AB18D6"/>
    <w:rsid w:val="00AC3BF1"/>
    <w:rsid w:val="00AD04A3"/>
    <w:rsid w:val="00AD1661"/>
    <w:rsid w:val="00AD78C0"/>
    <w:rsid w:val="00AE4FA6"/>
    <w:rsid w:val="00B038B2"/>
    <w:rsid w:val="00B07843"/>
    <w:rsid w:val="00B103AE"/>
    <w:rsid w:val="00B113F3"/>
    <w:rsid w:val="00B12706"/>
    <w:rsid w:val="00B150D1"/>
    <w:rsid w:val="00B20A72"/>
    <w:rsid w:val="00B262EB"/>
    <w:rsid w:val="00B4690F"/>
    <w:rsid w:val="00B606D0"/>
    <w:rsid w:val="00B60ED4"/>
    <w:rsid w:val="00B6222A"/>
    <w:rsid w:val="00B653B6"/>
    <w:rsid w:val="00B664AA"/>
    <w:rsid w:val="00B91743"/>
    <w:rsid w:val="00B97A1A"/>
    <w:rsid w:val="00BA5A87"/>
    <w:rsid w:val="00BB67B4"/>
    <w:rsid w:val="00BC58A9"/>
    <w:rsid w:val="00BE74DA"/>
    <w:rsid w:val="00BF2F21"/>
    <w:rsid w:val="00BF42EA"/>
    <w:rsid w:val="00C03873"/>
    <w:rsid w:val="00C21DC3"/>
    <w:rsid w:val="00C22CBB"/>
    <w:rsid w:val="00C23562"/>
    <w:rsid w:val="00C31BF3"/>
    <w:rsid w:val="00C32023"/>
    <w:rsid w:val="00C32F73"/>
    <w:rsid w:val="00C34085"/>
    <w:rsid w:val="00C365CF"/>
    <w:rsid w:val="00C42793"/>
    <w:rsid w:val="00C4452B"/>
    <w:rsid w:val="00C54BE5"/>
    <w:rsid w:val="00C6166B"/>
    <w:rsid w:val="00C647ED"/>
    <w:rsid w:val="00C6666F"/>
    <w:rsid w:val="00C666FB"/>
    <w:rsid w:val="00C72CE9"/>
    <w:rsid w:val="00C92068"/>
    <w:rsid w:val="00C9314F"/>
    <w:rsid w:val="00CA6D79"/>
    <w:rsid w:val="00CB17D6"/>
    <w:rsid w:val="00CC11C1"/>
    <w:rsid w:val="00CC1CB4"/>
    <w:rsid w:val="00CC4CBF"/>
    <w:rsid w:val="00CD2550"/>
    <w:rsid w:val="00CD7F3C"/>
    <w:rsid w:val="00CE316B"/>
    <w:rsid w:val="00CF52AF"/>
    <w:rsid w:val="00D073B6"/>
    <w:rsid w:val="00D14CA1"/>
    <w:rsid w:val="00D1561B"/>
    <w:rsid w:val="00D17EC5"/>
    <w:rsid w:val="00D2158B"/>
    <w:rsid w:val="00D21F61"/>
    <w:rsid w:val="00D239F9"/>
    <w:rsid w:val="00D255FC"/>
    <w:rsid w:val="00D26FEE"/>
    <w:rsid w:val="00D33EBE"/>
    <w:rsid w:val="00D41334"/>
    <w:rsid w:val="00D41F6B"/>
    <w:rsid w:val="00D433B9"/>
    <w:rsid w:val="00D45E01"/>
    <w:rsid w:val="00D51FDF"/>
    <w:rsid w:val="00D5325C"/>
    <w:rsid w:val="00D57D4A"/>
    <w:rsid w:val="00D666C6"/>
    <w:rsid w:val="00D74DA2"/>
    <w:rsid w:val="00D810D6"/>
    <w:rsid w:val="00D90CA4"/>
    <w:rsid w:val="00D93229"/>
    <w:rsid w:val="00D95B5F"/>
    <w:rsid w:val="00D9641E"/>
    <w:rsid w:val="00DA239D"/>
    <w:rsid w:val="00DA4E7B"/>
    <w:rsid w:val="00DB5292"/>
    <w:rsid w:val="00DC18B8"/>
    <w:rsid w:val="00DC35FA"/>
    <w:rsid w:val="00DD0094"/>
    <w:rsid w:val="00DE1DE4"/>
    <w:rsid w:val="00DE303A"/>
    <w:rsid w:val="00DE39E5"/>
    <w:rsid w:val="00DE4906"/>
    <w:rsid w:val="00DE542C"/>
    <w:rsid w:val="00DE56F0"/>
    <w:rsid w:val="00DE57E4"/>
    <w:rsid w:val="00DF167F"/>
    <w:rsid w:val="00DF56A5"/>
    <w:rsid w:val="00E01BCA"/>
    <w:rsid w:val="00E14361"/>
    <w:rsid w:val="00E24331"/>
    <w:rsid w:val="00E24E28"/>
    <w:rsid w:val="00E305F2"/>
    <w:rsid w:val="00E30753"/>
    <w:rsid w:val="00E34A8C"/>
    <w:rsid w:val="00E419E4"/>
    <w:rsid w:val="00E45721"/>
    <w:rsid w:val="00E51B72"/>
    <w:rsid w:val="00E548E6"/>
    <w:rsid w:val="00E578AB"/>
    <w:rsid w:val="00E60A8E"/>
    <w:rsid w:val="00E614C7"/>
    <w:rsid w:val="00E61586"/>
    <w:rsid w:val="00E73FDB"/>
    <w:rsid w:val="00E7415B"/>
    <w:rsid w:val="00E75889"/>
    <w:rsid w:val="00E8265A"/>
    <w:rsid w:val="00E84BA7"/>
    <w:rsid w:val="00E9314D"/>
    <w:rsid w:val="00EB1582"/>
    <w:rsid w:val="00EC15D7"/>
    <w:rsid w:val="00EC3125"/>
    <w:rsid w:val="00ED4976"/>
    <w:rsid w:val="00ED6429"/>
    <w:rsid w:val="00ED7826"/>
    <w:rsid w:val="00EE50A3"/>
    <w:rsid w:val="00F033C9"/>
    <w:rsid w:val="00F034B8"/>
    <w:rsid w:val="00F057EF"/>
    <w:rsid w:val="00F0583D"/>
    <w:rsid w:val="00F17029"/>
    <w:rsid w:val="00F47743"/>
    <w:rsid w:val="00F757EA"/>
    <w:rsid w:val="00F81A1B"/>
    <w:rsid w:val="00F83DB4"/>
    <w:rsid w:val="00F85E92"/>
    <w:rsid w:val="00F92507"/>
    <w:rsid w:val="00F977A4"/>
    <w:rsid w:val="00FA53A5"/>
    <w:rsid w:val="00FA6D92"/>
    <w:rsid w:val="00FB325A"/>
    <w:rsid w:val="00FC20E8"/>
    <w:rsid w:val="00FC3639"/>
    <w:rsid w:val="00FC4DC3"/>
    <w:rsid w:val="00FE2D42"/>
    <w:rsid w:val="00FF0A74"/>
    <w:rsid w:val="00FF3DFF"/>
    <w:rsid w:val="00FF4F9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="Times New Roman" w:hAnsi="UniZgLight" w:cs="UniZg (OTF) Light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rsid w:val="008002C3"/>
    <w:rPr>
      <w:rFonts w:ascii="Bookman Old Style LICKI" w:hAnsi="Bookman Old Style LICK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customStyle="1" w:styleId="tekstpredmeta">
    <w:name w:val="tekst predmeta"/>
    <w:basedOn w:val="Normal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rsid w:val="006E75C8"/>
  </w:style>
  <w:style w:type="character" w:customStyle="1" w:styleId="HeaderChar">
    <w:name w:val="Header Char"/>
    <w:link w:val="Header"/>
    <w:uiPriority w:val="99"/>
    <w:rsid w:val="001F7CF5"/>
    <w:rPr>
      <w:sz w:val="24"/>
      <w:szCs w:val="24"/>
    </w:rPr>
  </w:style>
  <w:style w:type="paragraph" w:styleId="BalloonText">
    <w:name w:val="Balloon Text"/>
    <w:basedOn w:val="Normal"/>
    <w:link w:val="BalloonTextChar"/>
    <w:rsid w:val="001F7C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C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596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qFormat/>
    <w:rsid w:val="005774F9"/>
    <w:rPr>
      <w:rFonts w:ascii="UniZg (OTF) Light" w:hAnsi="UniZg (OTF) Light" w:cs="UniZg (OTF) Light"/>
      <w:sz w:val="22"/>
      <w:szCs w:val="22"/>
      <w:lang w:val="hr-HR"/>
    </w:rPr>
  </w:style>
  <w:style w:type="character" w:customStyle="1" w:styleId="Predmet-UniZgDisplayNormal16ptL18">
    <w:name w:val="Predmet - UniZgDisplay Normal 16pt L18"/>
    <w:qFormat/>
    <w:rsid w:val="00EB1582"/>
    <w:rPr>
      <w:rFonts w:ascii="UniZgLight" w:hAnsi="UniZgLight" w:cs="UniZg (OTF) Light"/>
      <w:sz w:val="22"/>
      <w:szCs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 w:cs="UnizgDisplay Normal"/>
      <w:color w:val="000000"/>
      <w:spacing w:val="0"/>
      <w:sz w:val="32"/>
      <w:szCs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rsid w:val="00643C19"/>
    <w:rPr>
      <w:color w:val="0000FF"/>
      <w:u w:val="single"/>
    </w:rPr>
  </w:style>
  <w:style w:type="character" w:styleId="CommentReference">
    <w:name w:val="annotation reference"/>
    <w:rsid w:val="00301E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EBD"/>
    <w:rPr>
      <w:rFonts w:cs="Times New Roman"/>
    </w:rPr>
  </w:style>
  <w:style w:type="character" w:customStyle="1" w:styleId="CommentTextChar">
    <w:name w:val="Comment Text Char"/>
    <w:link w:val="CommentText"/>
    <w:rsid w:val="00301EBD"/>
    <w:rPr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01EBD"/>
    <w:rPr>
      <w:b/>
      <w:bCs/>
    </w:rPr>
  </w:style>
  <w:style w:type="character" w:customStyle="1" w:styleId="CommentSubjectChar">
    <w:name w:val="Comment Subject Char"/>
    <w:link w:val="CommentSubject"/>
    <w:rsid w:val="00301EBD"/>
    <w:rPr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="Times New Roman" w:hAnsi="UniZgLight" w:cs="UniZg (OTF) Light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rsid w:val="008002C3"/>
    <w:rPr>
      <w:rFonts w:ascii="Bookman Old Style LICKI" w:hAnsi="Bookman Old Style LICK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customStyle="1" w:styleId="tekstpredmeta">
    <w:name w:val="tekst predmeta"/>
    <w:basedOn w:val="Normal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rsid w:val="006E75C8"/>
  </w:style>
  <w:style w:type="character" w:customStyle="1" w:styleId="HeaderChar">
    <w:name w:val="Header Char"/>
    <w:link w:val="Header"/>
    <w:uiPriority w:val="99"/>
    <w:rsid w:val="001F7CF5"/>
    <w:rPr>
      <w:sz w:val="24"/>
      <w:szCs w:val="24"/>
    </w:rPr>
  </w:style>
  <w:style w:type="paragraph" w:styleId="BalloonText">
    <w:name w:val="Balloon Text"/>
    <w:basedOn w:val="Normal"/>
    <w:link w:val="BalloonTextChar"/>
    <w:rsid w:val="001F7C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C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596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qFormat/>
    <w:rsid w:val="005774F9"/>
    <w:rPr>
      <w:rFonts w:ascii="UniZg (OTF) Light" w:hAnsi="UniZg (OTF) Light" w:cs="UniZg (OTF) Light"/>
      <w:sz w:val="22"/>
      <w:szCs w:val="22"/>
      <w:lang w:val="hr-HR"/>
    </w:rPr>
  </w:style>
  <w:style w:type="character" w:customStyle="1" w:styleId="Predmet-UniZgDisplayNormal16ptL18">
    <w:name w:val="Predmet - UniZgDisplay Normal 16pt L18"/>
    <w:qFormat/>
    <w:rsid w:val="00EB1582"/>
    <w:rPr>
      <w:rFonts w:ascii="UniZgLight" w:hAnsi="UniZgLight" w:cs="UniZg (OTF) Light"/>
      <w:sz w:val="22"/>
      <w:szCs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 w:cs="UnizgDisplay Normal"/>
      <w:color w:val="000000"/>
      <w:spacing w:val="0"/>
      <w:sz w:val="32"/>
      <w:szCs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rsid w:val="00643C19"/>
    <w:rPr>
      <w:color w:val="0000FF"/>
      <w:u w:val="single"/>
    </w:rPr>
  </w:style>
  <w:style w:type="character" w:styleId="CommentReference">
    <w:name w:val="annotation reference"/>
    <w:rsid w:val="00301E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EBD"/>
    <w:rPr>
      <w:rFonts w:cs="Times New Roman"/>
    </w:rPr>
  </w:style>
  <w:style w:type="character" w:customStyle="1" w:styleId="CommentTextChar">
    <w:name w:val="Comment Text Char"/>
    <w:link w:val="CommentText"/>
    <w:rsid w:val="00301EBD"/>
    <w:rPr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01EBD"/>
    <w:rPr>
      <w:b/>
      <w:bCs/>
    </w:rPr>
  </w:style>
  <w:style w:type="character" w:customStyle="1" w:styleId="CommentSubjectChar">
    <w:name w:val="Comment Subject Char"/>
    <w:link w:val="CommentSubject"/>
    <w:rsid w:val="00301EBD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Rar$DIa6860.8997\FKIT_memo_boja_HR_otkljuca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FKIT_memo_boja_HR_otkljucani</Template>
  <TotalTime>1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Inventa Studio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Admin</dc:creator>
  <cp:lastModifiedBy>Gordana</cp:lastModifiedBy>
  <cp:revision>2</cp:revision>
  <cp:lastPrinted>2014-10-02T12:07:00Z</cp:lastPrinted>
  <dcterms:created xsi:type="dcterms:W3CDTF">2021-10-15T12:43:00Z</dcterms:created>
  <dcterms:modified xsi:type="dcterms:W3CDTF">2021-10-15T12:43:00Z</dcterms:modified>
</cp:coreProperties>
</file>